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FD" w:rsidRDefault="00B907FD">
      <w:r w:rsidRPr="000B0CD6">
        <w:rPr>
          <w:sz w:val="40"/>
          <w:szCs w:val="40"/>
        </w:rPr>
        <w:t>Registration</w:t>
      </w:r>
    </w:p>
    <w:tbl>
      <w:tblPr>
        <w:tblStyle w:val="TableGrid"/>
        <w:tblW w:w="0" w:type="auto"/>
        <w:tblLook w:val="04A0"/>
      </w:tblPr>
      <w:tblGrid>
        <w:gridCol w:w="2178"/>
        <w:gridCol w:w="459"/>
        <w:gridCol w:w="441"/>
        <w:gridCol w:w="990"/>
        <w:gridCol w:w="882"/>
        <w:gridCol w:w="1998"/>
        <w:gridCol w:w="315"/>
        <w:gridCol w:w="3915"/>
      </w:tblGrid>
      <w:tr w:rsidR="00B907FD" w:rsidTr="00266D62">
        <w:tc>
          <w:tcPr>
            <w:tcW w:w="4950" w:type="dxa"/>
            <w:gridSpan w:val="5"/>
            <w:shd w:val="clear" w:color="auto" w:fill="D9D9D9" w:themeFill="background1" w:themeFillShade="D9"/>
            <w:vAlign w:val="center"/>
          </w:tcPr>
          <w:p w:rsidR="00B907FD" w:rsidRDefault="00B907FD" w:rsidP="00B907FD">
            <w:pPr>
              <w:jc w:val="center"/>
            </w:pPr>
            <w:r>
              <w:t>First Policy Holder Name</w:t>
            </w:r>
          </w:p>
        </w:tc>
        <w:tc>
          <w:tcPr>
            <w:tcW w:w="6228" w:type="dxa"/>
            <w:gridSpan w:val="3"/>
            <w:shd w:val="clear" w:color="auto" w:fill="D9D9D9" w:themeFill="background1" w:themeFillShade="D9"/>
            <w:vAlign w:val="center"/>
          </w:tcPr>
          <w:p w:rsidR="00B907FD" w:rsidRDefault="00B907FD" w:rsidP="00B907FD">
            <w:pPr>
              <w:jc w:val="center"/>
            </w:pPr>
            <w:r>
              <w:t>Second Policy Holder Name</w:t>
            </w:r>
          </w:p>
        </w:tc>
      </w:tr>
      <w:tr w:rsidR="00B907FD" w:rsidTr="00266D62">
        <w:tc>
          <w:tcPr>
            <w:tcW w:w="2178" w:type="dxa"/>
            <w:shd w:val="clear" w:color="auto" w:fill="D9D9D9" w:themeFill="background1" w:themeFillShade="D9"/>
            <w:vAlign w:val="center"/>
          </w:tcPr>
          <w:p w:rsidR="00B907FD" w:rsidRDefault="00B907FD" w:rsidP="00B907FD">
            <w:pPr>
              <w:jc w:val="center"/>
            </w:pPr>
            <w:r>
              <w:t>First name</w:t>
            </w:r>
          </w:p>
        </w:tc>
        <w:tc>
          <w:tcPr>
            <w:tcW w:w="2772" w:type="dxa"/>
            <w:gridSpan w:val="4"/>
            <w:shd w:val="clear" w:color="auto" w:fill="D9D9D9" w:themeFill="background1" w:themeFillShade="D9"/>
            <w:vAlign w:val="center"/>
          </w:tcPr>
          <w:p w:rsidR="00B907FD" w:rsidRDefault="00B907FD" w:rsidP="00B907FD">
            <w:pPr>
              <w:jc w:val="center"/>
            </w:pPr>
            <w:r>
              <w:t>Last Name</w:t>
            </w:r>
          </w:p>
        </w:tc>
        <w:tc>
          <w:tcPr>
            <w:tcW w:w="1998" w:type="dxa"/>
            <w:shd w:val="clear" w:color="auto" w:fill="D9D9D9" w:themeFill="background1" w:themeFillShade="D9"/>
            <w:vAlign w:val="center"/>
          </w:tcPr>
          <w:p w:rsidR="00B907FD" w:rsidRDefault="00B907FD" w:rsidP="00B907FD">
            <w:pPr>
              <w:jc w:val="center"/>
            </w:pPr>
            <w:r>
              <w:t>First Name</w:t>
            </w:r>
          </w:p>
        </w:tc>
        <w:tc>
          <w:tcPr>
            <w:tcW w:w="4230" w:type="dxa"/>
            <w:gridSpan w:val="2"/>
            <w:shd w:val="clear" w:color="auto" w:fill="D9D9D9" w:themeFill="background1" w:themeFillShade="D9"/>
            <w:vAlign w:val="center"/>
          </w:tcPr>
          <w:p w:rsidR="00B907FD" w:rsidRDefault="00B907FD" w:rsidP="00B907FD">
            <w:pPr>
              <w:jc w:val="center"/>
            </w:pPr>
            <w:r>
              <w:t>Last Name</w:t>
            </w:r>
          </w:p>
        </w:tc>
      </w:tr>
      <w:tr w:rsidR="00B907FD" w:rsidTr="00266D62">
        <w:tc>
          <w:tcPr>
            <w:tcW w:w="2178" w:type="dxa"/>
            <w:tcBorders>
              <w:bottom w:val="single" w:sz="4" w:space="0" w:color="000000" w:themeColor="text1"/>
            </w:tcBorders>
          </w:tcPr>
          <w:p w:rsidR="00B907FD" w:rsidRDefault="00B907FD"/>
        </w:tc>
        <w:tc>
          <w:tcPr>
            <w:tcW w:w="2772" w:type="dxa"/>
            <w:gridSpan w:val="4"/>
          </w:tcPr>
          <w:p w:rsidR="00B907FD" w:rsidRDefault="00B907FD"/>
        </w:tc>
        <w:tc>
          <w:tcPr>
            <w:tcW w:w="1998" w:type="dxa"/>
            <w:tcBorders>
              <w:bottom w:val="single" w:sz="4" w:space="0" w:color="000000" w:themeColor="text1"/>
            </w:tcBorders>
          </w:tcPr>
          <w:p w:rsidR="00B907FD" w:rsidRDefault="00B907FD"/>
        </w:tc>
        <w:tc>
          <w:tcPr>
            <w:tcW w:w="4230" w:type="dxa"/>
            <w:gridSpan w:val="2"/>
          </w:tcPr>
          <w:p w:rsidR="00B907FD" w:rsidRDefault="00B907FD"/>
        </w:tc>
      </w:tr>
      <w:tr w:rsidR="00AC0474" w:rsidTr="00266D62">
        <w:tc>
          <w:tcPr>
            <w:tcW w:w="2178" w:type="dxa"/>
            <w:shd w:val="clear" w:color="auto" w:fill="D9D9D9" w:themeFill="background1" w:themeFillShade="D9"/>
          </w:tcPr>
          <w:p w:rsidR="00AC0474" w:rsidRDefault="00AC0474" w:rsidP="00AC0474">
            <w:r>
              <w:t>Home Telephone</w:t>
            </w:r>
          </w:p>
        </w:tc>
        <w:tc>
          <w:tcPr>
            <w:tcW w:w="2772" w:type="dxa"/>
            <w:gridSpan w:val="4"/>
          </w:tcPr>
          <w:p w:rsidR="00AC0474" w:rsidRDefault="00AC0474"/>
        </w:tc>
        <w:tc>
          <w:tcPr>
            <w:tcW w:w="1998" w:type="dxa"/>
            <w:shd w:val="clear" w:color="auto" w:fill="D9D9D9" w:themeFill="background1" w:themeFillShade="D9"/>
          </w:tcPr>
          <w:p w:rsidR="00AC0474" w:rsidRDefault="00AC0474">
            <w:r>
              <w:t>Home Telephone</w:t>
            </w:r>
          </w:p>
        </w:tc>
        <w:tc>
          <w:tcPr>
            <w:tcW w:w="4230" w:type="dxa"/>
            <w:gridSpan w:val="2"/>
          </w:tcPr>
          <w:p w:rsidR="00AC0474" w:rsidRDefault="00AC0474"/>
        </w:tc>
      </w:tr>
      <w:tr w:rsidR="00AC0474" w:rsidTr="00266D62">
        <w:tc>
          <w:tcPr>
            <w:tcW w:w="2178" w:type="dxa"/>
            <w:shd w:val="clear" w:color="auto" w:fill="D9D9D9" w:themeFill="background1" w:themeFillShade="D9"/>
          </w:tcPr>
          <w:p w:rsidR="00AC0474" w:rsidRDefault="00AC0474">
            <w:r>
              <w:t>Office Telephone</w:t>
            </w:r>
          </w:p>
        </w:tc>
        <w:tc>
          <w:tcPr>
            <w:tcW w:w="2772" w:type="dxa"/>
            <w:gridSpan w:val="4"/>
          </w:tcPr>
          <w:p w:rsidR="00AC0474" w:rsidRDefault="00AC0474"/>
        </w:tc>
        <w:tc>
          <w:tcPr>
            <w:tcW w:w="1998" w:type="dxa"/>
            <w:shd w:val="clear" w:color="auto" w:fill="D9D9D9" w:themeFill="background1" w:themeFillShade="D9"/>
          </w:tcPr>
          <w:p w:rsidR="00AC0474" w:rsidRDefault="00AC0474">
            <w:r>
              <w:t>Office Telephone</w:t>
            </w:r>
          </w:p>
        </w:tc>
        <w:tc>
          <w:tcPr>
            <w:tcW w:w="4230" w:type="dxa"/>
            <w:gridSpan w:val="2"/>
          </w:tcPr>
          <w:p w:rsidR="00AC0474" w:rsidRDefault="00AC0474"/>
        </w:tc>
      </w:tr>
      <w:tr w:rsidR="00AC0474" w:rsidTr="00266D62">
        <w:tc>
          <w:tcPr>
            <w:tcW w:w="217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C0474" w:rsidRDefault="00AC0474">
            <w:r>
              <w:t>Cell Phone</w:t>
            </w:r>
          </w:p>
        </w:tc>
        <w:tc>
          <w:tcPr>
            <w:tcW w:w="2772" w:type="dxa"/>
            <w:gridSpan w:val="4"/>
            <w:tcBorders>
              <w:bottom w:val="single" w:sz="4" w:space="0" w:color="000000" w:themeColor="text1"/>
            </w:tcBorders>
          </w:tcPr>
          <w:p w:rsidR="00AC0474" w:rsidRDefault="00AC0474"/>
        </w:tc>
        <w:tc>
          <w:tcPr>
            <w:tcW w:w="1998" w:type="dxa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AC0474" w:rsidRDefault="00AC0474">
            <w:r>
              <w:t>Cell Phone</w:t>
            </w:r>
          </w:p>
        </w:tc>
        <w:tc>
          <w:tcPr>
            <w:tcW w:w="4230" w:type="dxa"/>
            <w:gridSpan w:val="2"/>
            <w:tcBorders>
              <w:bottom w:val="single" w:sz="4" w:space="0" w:color="000000" w:themeColor="text1"/>
            </w:tcBorders>
          </w:tcPr>
          <w:p w:rsidR="00AC0474" w:rsidRDefault="00AC0474"/>
        </w:tc>
      </w:tr>
      <w:tr w:rsidR="000B0CD6" w:rsidTr="00266D62">
        <w:tc>
          <w:tcPr>
            <w:tcW w:w="4950" w:type="dxa"/>
            <w:gridSpan w:val="5"/>
            <w:shd w:val="clear" w:color="auto" w:fill="D9D9D9" w:themeFill="background1" w:themeFillShade="D9"/>
            <w:vAlign w:val="center"/>
          </w:tcPr>
          <w:p w:rsidR="000B0CD6" w:rsidRDefault="000B0CD6" w:rsidP="000B0CD6">
            <w:pPr>
              <w:jc w:val="center"/>
            </w:pPr>
            <w:r>
              <w:t>Email Address</w:t>
            </w:r>
          </w:p>
        </w:tc>
        <w:tc>
          <w:tcPr>
            <w:tcW w:w="6228" w:type="dxa"/>
            <w:gridSpan w:val="3"/>
            <w:shd w:val="clear" w:color="auto" w:fill="D9D9D9" w:themeFill="background1" w:themeFillShade="D9"/>
            <w:vAlign w:val="center"/>
          </w:tcPr>
          <w:p w:rsidR="000B0CD6" w:rsidRDefault="000B0CD6" w:rsidP="000B0CD6">
            <w:pPr>
              <w:jc w:val="center"/>
            </w:pPr>
            <w:r>
              <w:t>Email Address</w:t>
            </w:r>
          </w:p>
        </w:tc>
      </w:tr>
      <w:tr w:rsidR="000B0CD6" w:rsidTr="00266D62">
        <w:tc>
          <w:tcPr>
            <w:tcW w:w="4950" w:type="dxa"/>
            <w:gridSpan w:val="5"/>
            <w:tcBorders>
              <w:bottom w:val="single" w:sz="4" w:space="0" w:color="000000" w:themeColor="text1"/>
            </w:tcBorders>
          </w:tcPr>
          <w:p w:rsidR="000B0CD6" w:rsidRDefault="000B0CD6"/>
        </w:tc>
        <w:tc>
          <w:tcPr>
            <w:tcW w:w="6228" w:type="dxa"/>
            <w:gridSpan w:val="3"/>
            <w:tcBorders>
              <w:bottom w:val="single" w:sz="4" w:space="0" w:color="000000" w:themeColor="text1"/>
            </w:tcBorders>
          </w:tcPr>
          <w:p w:rsidR="000B0CD6" w:rsidRDefault="000B0CD6"/>
        </w:tc>
      </w:tr>
      <w:tr w:rsidR="000B0CD6" w:rsidTr="00266D62">
        <w:tc>
          <w:tcPr>
            <w:tcW w:w="4950" w:type="dxa"/>
            <w:gridSpan w:val="5"/>
            <w:shd w:val="clear" w:color="auto" w:fill="D9D9D9" w:themeFill="background1" w:themeFillShade="D9"/>
            <w:vAlign w:val="center"/>
          </w:tcPr>
          <w:p w:rsidR="000B0CD6" w:rsidRDefault="000B0CD6" w:rsidP="000B0CD6">
            <w:pPr>
              <w:jc w:val="center"/>
            </w:pPr>
            <w:r>
              <w:t>Home Address</w:t>
            </w:r>
          </w:p>
        </w:tc>
        <w:tc>
          <w:tcPr>
            <w:tcW w:w="6228" w:type="dxa"/>
            <w:gridSpan w:val="3"/>
            <w:shd w:val="clear" w:color="auto" w:fill="D9D9D9" w:themeFill="background1" w:themeFillShade="D9"/>
            <w:vAlign w:val="center"/>
          </w:tcPr>
          <w:p w:rsidR="00140672" w:rsidRDefault="00140672" w:rsidP="00140672">
            <w:pPr>
              <w:jc w:val="center"/>
            </w:pPr>
          </w:p>
          <w:p w:rsidR="000B0CD6" w:rsidRDefault="000B0CD6" w:rsidP="00140672">
            <w:pPr>
              <w:jc w:val="center"/>
            </w:pPr>
            <w:r>
              <w:t>Home Address</w:t>
            </w:r>
          </w:p>
          <w:p w:rsidR="000B0CD6" w:rsidRDefault="000B0CD6" w:rsidP="00140672">
            <w:pPr>
              <w:jc w:val="center"/>
            </w:pPr>
          </w:p>
        </w:tc>
      </w:tr>
      <w:tr w:rsidR="000B0CD6" w:rsidTr="00266D62">
        <w:tc>
          <w:tcPr>
            <w:tcW w:w="4950" w:type="dxa"/>
            <w:gridSpan w:val="5"/>
          </w:tcPr>
          <w:p w:rsidR="000B0CD6" w:rsidRDefault="000B0CD6"/>
        </w:tc>
        <w:tc>
          <w:tcPr>
            <w:tcW w:w="6228" w:type="dxa"/>
            <w:gridSpan w:val="3"/>
          </w:tcPr>
          <w:p w:rsidR="000B0CD6" w:rsidRDefault="000B0CD6" w:rsidP="007F4D08"/>
        </w:tc>
      </w:tr>
      <w:tr w:rsidR="000B0CD6" w:rsidTr="00266D62">
        <w:tc>
          <w:tcPr>
            <w:tcW w:w="4950" w:type="dxa"/>
            <w:gridSpan w:val="5"/>
            <w:tcBorders>
              <w:bottom w:val="single" w:sz="4" w:space="0" w:color="000000" w:themeColor="text1"/>
            </w:tcBorders>
          </w:tcPr>
          <w:p w:rsidR="000B0CD6" w:rsidRDefault="000B0CD6"/>
        </w:tc>
        <w:tc>
          <w:tcPr>
            <w:tcW w:w="6228" w:type="dxa"/>
            <w:gridSpan w:val="3"/>
            <w:tcBorders>
              <w:bottom w:val="single" w:sz="4" w:space="0" w:color="000000" w:themeColor="text1"/>
            </w:tcBorders>
          </w:tcPr>
          <w:p w:rsidR="000B0CD6" w:rsidRDefault="000B0CD6" w:rsidP="007F4D08"/>
        </w:tc>
      </w:tr>
      <w:tr w:rsidR="00140672" w:rsidTr="00266D62">
        <w:tc>
          <w:tcPr>
            <w:tcW w:w="11178" w:type="dxa"/>
            <w:gridSpan w:val="8"/>
            <w:shd w:val="clear" w:color="auto" w:fill="D9D9D9" w:themeFill="background1" w:themeFillShade="D9"/>
            <w:vAlign w:val="center"/>
          </w:tcPr>
          <w:p w:rsidR="00140672" w:rsidRDefault="00140672" w:rsidP="00140672">
            <w:pPr>
              <w:jc w:val="center"/>
            </w:pPr>
          </w:p>
          <w:p w:rsidR="00140672" w:rsidRDefault="00140672" w:rsidP="00140672">
            <w:pPr>
              <w:shd w:val="clear" w:color="auto" w:fill="D9D9D9" w:themeFill="background1" w:themeFillShade="D9"/>
              <w:jc w:val="center"/>
            </w:pPr>
            <w:r>
              <w:t>Damaged Property Address</w:t>
            </w:r>
          </w:p>
          <w:p w:rsidR="00140672" w:rsidRDefault="00140672" w:rsidP="00140672">
            <w:pPr>
              <w:jc w:val="center"/>
            </w:pPr>
          </w:p>
        </w:tc>
      </w:tr>
      <w:tr w:rsidR="00140672" w:rsidTr="00266D62">
        <w:tc>
          <w:tcPr>
            <w:tcW w:w="11178" w:type="dxa"/>
            <w:gridSpan w:val="8"/>
          </w:tcPr>
          <w:p w:rsidR="00140672" w:rsidRDefault="00266D62">
            <w:r>
              <w:t>Address:</w:t>
            </w:r>
          </w:p>
          <w:p w:rsidR="0078599C" w:rsidRDefault="0078599C"/>
        </w:tc>
      </w:tr>
      <w:tr w:rsidR="00140672" w:rsidTr="00266D62">
        <w:tc>
          <w:tcPr>
            <w:tcW w:w="11178" w:type="dxa"/>
            <w:gridSpan w:val="8"/>
          </w:tcPr>
          <w:p w:rsidR="00140672" w:rsidRDefault="00266D62">
            <w:r>
              <w:t>City, State &amp; Zip Code:</w:t>
            </w:r>
          </w:p>
          <w:p w:rsidR="0078599C" w:rsidRDefault="0078599C"/>
        </w:tc>
      </w:tr>
      <w:tr w:rsidR="000B0CD6" w:rsidTr="00266D62">
        <w:trPr>
          <w:trHeight w:val="1097"/>
        </w:trPr>
        <w:tc>
          <w:tcPr>
            <w:tcW w:w="2637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B0CD6" w:rsidRDefault="000B0CD6">
            <w:r>
              <w:t>Is damaged Property rented</w:t>
            </w:r>
          </w:p>
        </w:tc>
        <w:sdt>
          <w:sdtPr>
            <w:alias w:val="Select One"/>
            <w:tag w:val="Select One"/>
            <w:id w:val="874106426"/>
            <w:placeholder>
              <w:docPart w:val="44AD91D2682B4D01A3FD4D1137D2691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Content>
            <w:tc>
              <w:tcPr>
                <w:tcW w:w="1431" w:type="dxa"/>
                <w:gridSpan w:val="2"/>
              </w:tcPr>
              <w:p w:rsidR="000B0CD6" w:rsidRDefault="000B0CD6">
                <w:r w:rsidRPr="000E6AE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195" w:type="dxa"/>
            <w:gridSpan w:val="3"/>
            <w:shd w:val="clear" w:color="auto" w:fill="D9D9D9" w:themeFill="background1" w:themeFillShade="D9"/>
          </w:tcPr>
          <w:p w:rsidR="000B0CD6" w:rsidRDefault="00140672">
            <w:r>
              <w:t>What is your home market Value?</w:t>
            </w:r>
          </w:p>
        </w:tc>
        <w:sdt>
          <w:sdtPr>
            <w:alias w:val="Select from Drop Down list"/>
            <w:tag w:val="Select from Drop Down list"/>
            <w:id w:val="874106422"/>
            <w:placeholder>
              <w:docPart w:val="313FC846F1E349D69201296A5C14E340"/>
            </w:placeholder>
            <w:showingPlcHdr/>
            <w:dropDownList>
              <w:listItem w:value="Choose an item."/>
              <w:listItem w:displayText="$0-$100,000" w:value="$0-$100,000"/>
              <w:listItem w:displayText="$100,000 - $200,000" w:value="$100,000 - $200,000"/>
              <w:listItem w:displayText="$200,000 - $300,000" w:value="$200,000 - $300,000"/>
              <w:listItem w:displayText="$300,000 - $400,000" w:value="$300,000 - $400,000"/>
              <w:listItem w:displayText="$400,000 - $500,000" w:value="$400,000 - $500,000"/>
              <w:listItem w:displayText="$500,000 - $600,000" w:value="$500,000 - $600,000"/>
              <w:listItem w:displayText="Over $600,000" w:value="Over $600,000"/>
            </w:dropDownList>
          </w:sdtPr>
          <w:sdtContent>
            <w:tc>
              <w:tcPr>
                <w:tcW w:w="3915" w:type="dxa"/>
              </w:tcPr>
              <w:p w:rsidR="000B0CD6" w:rsidRDefault="00140672">
                <w:r>
                  <w:t xml:space="preserve"> </w:t>
                </w:r>
                <w:r w:rsidRPr="000E6AE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40672" w:rsidTr="00266D62">
        <w:trPr>
          <w:trHeight w:val="377"/>
        </w:trPr>
        <w:tc>
          <w:tcPr>
            <w:tcW w:w="4068" w:type="dxa"/>
            <w:gridSpan w:val="4"/>
            <w:shd w:val="clear" w:color="auto" w:fill="D9D9D9" w:themeFill="background1" w:themeFillShade="D9"/>
          </w:tcPr>
          <w:p w:rsidR="00140672" w:rsidRDefault="00140672">
            <w:r>
              <w:t>Name of Insurance Company</w:t>
            </w:r>
          </w:p>
        </w:tc>
        <w:tc>
          <w:tcPr>
            <w:tcW w:w="7110" w:type="dxa"/>
            <w:gridSpan w:val="4"/>
          </w:tcPr>
          <w:p w:rsidR="00140672" w:rsidRDefault="00140672"/>
        </w:tc>
      </w:tr>
      <w:tr w:rsidR="00140672" w:rsidTr="00266D62">
        <w:tc>
          <w:tcPr>
            <w:tcW w:w="3078" w:type="dxa"/>
            <w:gridSpan w:val="3"/>
            <w:shd w:val="clear" w:color="auto" w:fill="D9D9D9" w:themeFill="background1" w:themeFillShade="D9"/>
          </w:tcPr>
          <w:p w:rsidR="00140672" w:rsidRDefault="00140672">
            <w:r>
              <w:t>Insurance Company Address</w:t>
            </w:r>
          </w:p>
          <w:p w:rsidR="00CA2C8F" w:rsidRDefault="00CA2C8F"/>
        </w:tc>
        <w:tc>
          <w:tcPr>
            <w:tcW w:w="8100" w:type="dxa"/>
            <w:gridSpan w:val="5"/>
          </w:tcPr>
          <w:p w:rsidR="00140672" w:rsidRDefault="00140672"/>
        </w:tc>
      </w:tr>
      <w:tr w:rsidR="000B0CD6" w:rsidTr="00266D62">
        <w:tc>
          <w:tcPr>
            <w:tcW w:w="3078" w:type="dxa"/>
            <w:gridSpan w:val="3"/>
            <w:shd w:val="clear" w:color="auto" w:fill="D9D9D9" w:themeFill="background1" w:themeFillShade="D9"/>
          </w:tcPr>
          <w:p w:rsidR="000B0CD6" w:rsidRDefault="000B0CD6">
            <w:r>
              <w:t>Insurance Company Telephone Number</w:t>
            </w:r>
          </w:p>
        </w:tc>
        <w:tc>
          <w:tcPr>
            <w:tcW w:w="1872" w:type="dxa"/>
            <w:gridSpan w:val="2"/>
          </w:tcPr>
          <w:p w:rsidR="000B0CD6" w:rsidRDefault="000B0CD6"/>
        </w:tc>
        <w:tc>
          <w:tcPr>
            <w:tcW w:w="2313" w:type="dxa"/>
            <w:gridSpan w:val="2"/>
            <w:shd w:val="clear" w:color="auto" w:fill="D9D9D9" w:themeFill="background1" w:themeFillShade="D9"/>
          </w:tcPr>
          <w:p w:rsidR="000B0CD6" w:rsidRDefault="000B0CD6">
            <w:r>
              <w:t>Insurance Company Fax Number</w:t>
            </w:r>
          </w:p>
        </w:tc>
        <w:tc>
          <w:tcPr>
            <w:tcW w:w="3915" w:type="dxa"/>
          </w:tcPr>
          <w:p w:rsidR="000B0CD6" w:rsidRDefault="000B0CD6"/>
        </w:tc>
      </w:tr>
      <w:tr w:rsidR="00F51B62" w:rsidTr="00266D62">
        <w:tc>
          <w:tcPr>
            <w:tcW w:w="3078" w:type="dxa"/>
            <w:gridSpan w:val="3"/>
            <w:shd w:val="clear" w:color="auto" w:fill="D9D9D9" w:themeFill="background1" w:themeFillShade="D9"/>
          </w:tcPr>
          <w:p w:rsidR="00CA2C8F" w:rsidRDefault="00F51B62">
            <w:r>
              <w:t>Website</w:t>
            </w:r>
          </w:p>
        </w:tc>
        <w:tc>
          <w:tcPr>
            <w:tcW w:w="8100" w:type="dxa"/>
            <w:gridSpan w:val="5"/>
          </w:tcPr>
          <w:p w:rsidR="00F51B62" w:rsidRDefault="00F51B62"/>
        </w:tc>
      </w:tr>
      <w:tr w:rsidR="000B0CD6" w:rsidTr="00266D62">
        <w:tc>
          <w:tcPr>
            <w:tcW w:w="3078" w:type="dxa"/>
            <w:gridSpan w:val="3"/>
            <w:shd w:val="clear" w:color="auto" w:fill="D9D9D9" w:themeFill="background1" w:themeFillShade="D9"/>
          </w:tcPr>
          <w:p w:rsidR="000B0CD6" w:rsidRDefault="000B0CD6">
            <w:r>
              <w:t>Insurance Policy #</w:t>
            </w:r>
          </w:p>
        </w:tc>
        <w:tc>
          <w:tcPr>
            <w:tcW w:w="1872" w:type="dxa"/>
            <w:gridSpan w:val="2"/>
          </w:tcPr>
          <w:p w:rsidR="000B0CD6" w:rsidRDefault="000B0CD6"/>
        </w:tc>
        <w:tc>
          <w:tcPr>
            <w:tcW w:w="2313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0B0CD6" w:rsidRDefault="000B0CD6">
            <w:r>
              <w:t>Type of Insurance Policy</w:t>
            </w:r>
          </w:p>
        </w:tc>
        <w:sdt>
          <w:sdtPr>
            <w:id w:val="874106433"/>
            <w:placeholder>
              <w:docPart w:val="44AD91D2682B4D01A3FD4D1137D2691B"/>
            </w:placeholder>
            <w:showingPlcHdr/>
            <w:dropDownList>
              <w:listItem w:value="Choose an item."/>
              <w:listItem w:displayText="Home Owner Policy" w:value="Home Owner Policy"/>
              <w:listItem w:displayText="Rental Policy" w:value="Rental Policy"/>
              <w:listItem w:displayText="Business Policy" w:value="Business Policy"/>
            </w:dropDownList>
          </w:sdtPr>
          <w:sdtContent>
            <w:tc>
              <w:tcPr>
                <w:tcW w:w="3915" w:type="dxa"/>
              </w:tcPr>
              <w:p w:rsidR="000B0CD6" w:rsidRDefault="00F83B56">
                <w:r w:rsidRPr="000E6AE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0B0CD6" w:rsidTr="00266D62">
        <w:tc>
          <w:tcPr>
            <w:tcW w:w="3078" w:type="dxa"/>
            <w:gridSpan w:val="3"/>
            <w:shd w:val="clear" w:color="auto" w:fill="D9D9D9" w:themeFill="background1" w:themeFillShade="D9"/>
          </w:tcPr>
          <w:p w:rsidR="000B0CD6" w:rsidRDefault="000B0CD6">
            <w:r>
              <w:t>Policy Inception Date</w:t>
            </w:r>
          </w:p>
        </w:tc>
        <w:sdt>
          <w:sdtPr>
            <w:id w:val="874106431"/>
            <w:placeholder>
              <w:docPart w:val="96996A462E9C49C68BFCD6F25B7BF1C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872" w:type="dxa"/>
                <w:gridSpan w:val="2"/>
              </w:tcPr>
              <w:p w:rsidR="000B0CD6" w:rsidRDefault="000B0CD6">
                <w:r w:rsidRPr="000E6AE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2313" w:type="dxa"/>
            <w:gridSpan w:val="2"/>
            <w:shd w:val="clear" w:color="auto" w:fill="D9D9D9" w:themeFill="background1" w:themeFillShade="D9"/>
          </w:tcPr>
          <w:p w:rsidR="000B0CD6" w:rsidRDefault="000B0CD6">
            <w:r>
              <w:t>Policy Expiration Date</w:t>
            </w:r>
          </w:p>
        </w:tc>
        <w:sdt>
          <w:sdtPr>
            <w:id w:val="874106432"/>
            <w:placeholder>
              <w:docPart w:val="96996A462E9C49C68BFCD6F25B7BF1C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915" w:type="dxa"/>
              </w:tcPr>
              <w:p w:rsidR="000B0CD6" w:rsidRDefault="00F83B56">
                <w:r w:rsidRPr="000E6AE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B0CD6" w:rsidTr="00266D62">
        <w:tc>
          <w:tcPr>
            <w:tcW w:w="3078" w:type="dxa"/>
            <w:gridSpan w:val="3"/>
            <w:shd w:val="clear" w:color="auto" w:fill="D9D9D9" w:themeFill="background1" w:themeFillShade="D9"/>
          </w:tcPr>
          <w:p w:rsidR="000B0CD6" w:rsidRDefault="000B0CD6">
            <w:r>
              <w:t>What type of loss:</w:t>
            </w:r>
          </w:p>
          <w:p w:rsidR="00140672" w:rsidRDefault="00140672"/>
        </w:tc>
        <w:sdt>
          <w:sdtPr>
            <w:alias w:val="Select One"/>
            <w:tag w:val="Select One"/>
            <w:id w:val="874106428"/>
            <w:placeholder>
              <w:docPart w:val="44AD91D2682B4D01A3FD4D1137D2691B"/>
            </w:placeholder>
            <w:showingPlcHdr/>
            <w:comboBox>
              <w:listItem w:value="Choose an item."/>
              <w:listItem w:displayText="Fire" w:value="Fire"/>
              <w:listItem w:displayText="Water Loss Damage" w:value="Water Loss Damage"/>
              <w:listItem w:displayText="Flood" w:value="Flood"/>
              <w:listItem w:displayText="Hurricane" w:value="Hurricane"/>
              <w:listItem w:displayText="Windstorm Damage" w:value="Windstorm Damage"/>
              <w:listItem w:displayText="Lightning Damage" w:value="Lightning Damage"/>
              <w:listItem w:displayText="Smoke Damage" w:value="Smoke Damage"/>
              <w:listItem w:displayText="Roof Leaks damage" w:value="Roof Leaks damage"/>
              <w:listItem w:displayText="Mold Damage" w:value="Mold Damage"/>
              <w:listItem w:displayText="Damage to Personal Contents" w:value="Damage to Personal Contents"/>
              <w:listItem w:displayText="Broken Pipe / Hose Water Damage" w:value="Broken Pipe / Hose Water Damage"/>
              <w:listItem w:displayText="Sewer Back up Clogged or Broken" w:value="Sewer Back up Clogged or Broken"/>
              <w:listItem w:displayText="Theft or Vandelism" w:value="Theft or Vandelism"/>
              <w:listItem w:displayText="Air Conditioning Leaks Damage" w:value="Air Conditioning Leaks Damage"/>
              <w:listItem w:displayText="Dish Washer Leaks damage" w:value="Dish Washer Leaks damage"/>
              <w:listItem w:displayText="Hot Water Heater Damage" w:value="Hot Water Heater Damage"/>
              <w:listItem w:displayText="Hail Damage" w:value="Hail Damage"/>
              <w:listItem w:displayText="Damage by a vehicle" w:value="Damage by a vehicle"/>
              <w:listItem w:displayText="Explosion" w:value="Explosion"/>
              <w:listItem w:displayText="Freezing" w:value="Freezing"/>
              <w:listItem w:displayText="Sink Hole" w:value="Sink Hole"/>
              <w:listItem w:displayText="Water Seepage" w:value="Water Seepage"/>
              <w:listItem w:displayText="Other Perils - Explain" w:value="Other Perils - Explain"/>
            </w:comboBox>
          </w:sdtPr>
          <w:sdtContent>
            <w:tc>
              <w:tcPr>
                <w:tcW w:w="1872" w:type="dxa"/>
                <w:gridSpan w:val="2"/>
              </w:tcPr>
              <w:p w:rsidR="000B0CD6" w:rsidRDefault="00F83B56">
                <w:r w:rsidRPr="000E6AE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13" w:type="dxa"/>
            <w:gridSpan w:val="2"/>
            <w:shd w:val="clear" w:color="auto" w:fill="D9D9D9" w:themeFill="background1" w:themeFillShade="D9"/>
          </w:tcPr>
          <w:p w:rsidR="000B0CD6" w:rsidRDefault="000B0CD6">
            <w:r>
              <w:t>Explain if Other Peril:</w:t>
            </w:r>
          </w:p>
        </w:tc>
        <w:tc>
          <w:tcPr>
            <w:tcW w:w="3915" w:type="dxa"/>
          </w:tcPr>
          <w:p w:rsidR="000B0CD6" w:rsidRDefault="000B0CD6"/>
        </w:tc>
      </w:tr>
      <w:tr w:rsidR="00140672" w:rsidTr="00266D62">
        <w:tc>
          <w:tcPr>
            <w:tcW w:w="3078" w:type="dxa"/>
            <w:gridSpan w:val="3"/>
            <w:shd w:val="clear" w:color="auto" w:fill="D9D9D9" w:themeFill="background1" w:themeFillShade="D9"/>
          </w:tcPr>
          <w:p w:rsidR="00140672" w:rsidRDefault="00140672">
            <w:r>
              <w:t>Explain Loss:</w:t>
            </w:r>
          </w:p>
          <w:p w:rsidR="00140672" w:rsidRDefault="00140672"/>
        </w:tc>
        <w:tc>
          <w:tcPr>
            <w:tcW w:w="8100" w:type="dxa"/>
            <w:gridSpan w:val="5"/>
          </w:tcPr>
          <w:p w:rsidR="00140672" w:rsidRDefault="00140672"/>
        </w:tc>
      </w:tr>
      <w:tr w:rsidR="00BB3142" w:rsidTr="00266D62">
        <w:tc>
          <w:tcPr>
            <w:tcW w:w="3078" w:type="dxa"/>
            <w:gridSpan w:val="3"/>
            <w:shd w:val="clear" w:color="auto" w:fill="D9D9D9" w:themeFill="background1" w:themeFillShade="D9"/>
          </w:tcPr>
          <w:p w:rsidR="00BB3142" w:rsidRDefault="00BB3142">
            <w:r>
              <w:t>Date of Loss:</w:t>
            </w:r>
          </w:p>
        </w:tc>
        <w:sdt>
          <w:sdtPr>
            <w:id w:val="874106430"/>
            <w:placeholder>
              <w:docPart w:val="7AE63B9087DE48E7B16EEA54021DB866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100" w:type="dxa"/>
                <w:gridSpan w:val="5"/>
              </w:tcPr>
              <w:p w:rsidR="00BB3142" w:rsidRDefault="00BB3142">
                <w:r w:rsidRPr="000E6AEF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140672" w:rsidTr="00266D62">
        <w:tc>
          <w:tcPr>
            <w:tcW w:w="3078" w:type="dxa"/>
            <w:gridSpan w:val="3"/>
            <w:shd w:val="clear" w:color="auto" w:fill="D9D9D9" w:themeFill="background1" w:themeFillShade="D9"/>
          </w:tcPr>
          <w:p w:rsidR="00140672" w:rsidRDefault="00140672">
            <w:r>
              <w:t>Explain what happened:</w:t>
            </w:r>
          </w:p>
          <w:p w:rsidR="00140672" w:rsidRDefault="00140672"/>
        </w:tc>
        <w:tc>
          <w:tcPr>
            <w:tcW w:w="8100" w:type="dxa"/>
            <w:gridSpan w:val="5"/>
          </w:tcPr>
          <w:p w:rsidR="00140672" w:rsidRDefault="00140672"/>
        </w:tc>
      </w:tr>
      <w:tr w:rsidR="00140672" w:rsidTr="00266D62">
        <w:tc>
          <w:tcPr>
            <w:tcW w:w="3078" w:type="dxa"/>
            <w:gridSpan w:val="3"/>
            <w:shd w:val="clear" w:color="auto" w:fill="D9D9D9" w:themeFill="background1" w:themeFillShade="D9"/>
          </w:tcPr>
          <w:p w:rsidR="00140672" w:rsidRDefault="00140672">
            <w:r>
              <w:t>What was damaged:</w:t>
            </w:r>
          </w:p>
          <w:p w:rsidR="00CA2C8F" w:rsidRDefault="00CA2C8F"/>
        </w:tc>
        <w:tc>
          <w:tcPr>
            <w:tcW w:w="8100" w:type="dxa"/>
            <w:gridSpan w:val="5"/>
          </w:tcPr>
          <w:p w:rsidR="00140672" w:rsidRDefault="00140672"/>
        </w:tc>
      </w:tr>
      <w:tr w:rsidR="00140672" w:rsidTr="00266D62">
        <w:tc>
          <w:tcPr>
            <w:tcW w:w="3078" w:type="dxa"/>
            <w:gridSpan w:val="3"/>
            <w:shd w:val="clear" w:color="auto" w:fill="D9D9D9" w:themeFill="background1" w:themeFillShade="D9"/>
          </w:tcPr>
          <w:p w:rsidR="00140672" w:rsidRDefault="00140672">
            <w:r>
              <w:t>Was Police, Fire Department notified</w:t>
            </w:r>
          </w:p>
        </w:tc>
        <w:sdt>
          <w:sdtPr>
            <w:id w:val="874106435"/>
            <w:placeholder>
              <w:docPart w:val="375D9749FD7443199012073226C92E79"/>
            </w:placeholder>
            <w:showingPlcHdr/>
            <w:dropDownList>
              <w:listItem w:value="Choose an item."/>
              <w:listItem w:displayText="Fire Department" w:value="Fire Department"/>
              <w:listItem w:displayText="Police Department" w:value="Police Department"/>
              <w:listItem w:displayText="No" w:value="No"/>
              <w:listItem w:displayText="Other - Explain" w:value="Other - Explain"/>
            </w:dropDownList>
          </w:sdtPr>
          <w:sdtContent>
            <w:tc>
              <w:tcPr>
                <w:tcW w:w="8100" w:type="dxa"/>
                <w:gridSpan w:val="5"/>
              </w:tcPr>
              <w:p w:rsidR="00140672" w:rsidRDefault="00140672">
                <w:r w:rsidRPr="000E6AE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B3142" w:rsidTr="00266D62">
        <w:tc>
          <w:tcPr>
            <w:tcW w:w="3078" w:type="dxa"/>
            <w:gridSpan w:val="3"/>
            <w:shd w:val="clear" w:color="auto" w:fill="D9D9D9" w:themeFill="background1" w:themeFillShade="D9"/>
          </w:tcPr>
          <w:p w:rsidR="00BB3142" w:rsidRDefault="00BB3142">
            <w:r>
              <w:t>How did you hear about our services?</w:t>
            </w:r>
          </w:p>
        </w:tc>
        <w:tc>
          <w:tcPr>
            <w:tcW w:w="8100" w:type="dxa"/>
            <w:gridSpan w:val="5"/>
          </w:tcPr>
          <w:p w:rsidR="00BB3142" w:rsidRDefault="00BB3142"/>
        </w:tc>
      </w:tr>
    </w:tbl>
    <w:p w:rsidR="0018078F" w:rsidRDefault="0018078F" w:rsidP="00BB4B4A"/>
    <w:sectPr w:rsidR="0018078F" w:rsidSect="00266D62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EA797C"/>
    <w:rsid w:val="000B0CD6"/>
    <w:rsid w:val="000B6BED"/>
    <w:rsid w:val="00134DFE"/>
    <w:rsid w:val="00140672"/>
    <w:rsid w:val="0018078F"/>
    <w:rsid w:val="002623D4"/>
    <w:rsid w:val="00266D62"/>
    <w:rsid w:val="002D08F8"/>
    <w:rsid w:val="00302008"/>
    <w:rsid w:val="003268DA"/>
    <w:rsid w:val="003E3AFA"/>
    <w:rsid w:val="005046B6"/>
    <w:rsid w:val="005826E0"/>
    <w:rsid w:val="0078599C"/>
    <w:rsid w:val="00812E3F"/>
    <w:rsid w:val="00AC0474"/>
    <w:rsid w:val="00B74B12"/>
    <w:rsid w:val="00B907FD"/>
    <w:rsid w:val="00BB3142"/>
    <w:rsid w:val="00BB4B4A"/>
    <w:rsid w:val="00CA2C8F"/>
    <w:rsid w:val="00CD3D45"/>
    <w:rsid w:val="00CF1B03"/>
    <w:rsid w:val="00DC759B"/>
    <w:rsid w:val="00EA377C"/>
    <w:rsid w:val="00EA797C"/>
    <w:rsid w:val="00F51B62"/>
    <w:rsid w:val="00F73D0A"/>
    <w:rsid w:val="00F83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4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3A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A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A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pha\AppData\Local\Microsoft\Windows\Temporary%20Internet%20Files\Content.Outlook\CZ8SD0XA\Registration%20Form%20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AD91D2682B4D01A3FD4D1137D26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E118C-5A99-4D40-BE56-B57B7422C998}"/>
      </w:docPartPr>
      <w:docPartBody>
        <w:p w:rsidR="00000000" w:rsidRDefault="000209FC">
          <w:pPr>
            <w:pStyle w:val="44AD91D2682B4D01A3FD4D1137D2691B"/>
          </w:pPr>
          <w:r w:rsidRPr="000E6AEF">
            <w:rPr>
              <w:rStyle w:val="PlaceholderText"/>
            </w:rPr>
            <w:t>Choose an item.</w:t>
          </w:r>
        </w:p>
      </w:docPartBody>
    </w:docPart>
    <w:docPart>
      <w:docPartPr>
        <w:name w:val="313FC846F1E349D69201296A5C14E3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B2DDA-325B-4C7A-B7D8-8B17C26F52BF}"/>
      </w:docPartPr>
      <w:docPartBody>
        <w:p w:rsidR="00000000" w:rsidRDefault="000209FC">
          <w:pPr>
            <w:pStyle w:val="313FC846F1E349D69201296A5C14E340"/>
          </w:pPr>
          <w:r>
            <w:t xml:space="preserve"> </w:t>
          </w:r>
          <w:r w:rsidRPr="000E6AEF">
            <w:rPr>
              <w:rStyle w:val="PlaceholderText"/>
            </w:rPr>
            <w:t>Choose an item.</w:t>
          </w:r>
        </w:p>
      </w:docPartBody>
    </w:docPart>
    <w:docPart>
      <w:docPartPr>
        <w:name w:val="96996A462E9C49C68BFCD6F25B7BF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A33DB-C579-4B9A-BCAD-157B152BBE6D}"/>
      </w:docPartPr>
      <w:docPartBody>
        <w:p w:rsidR="00000000" w:rsidRDefault="000209FC">
          <w:pPr>
            <w:pStyle w:val="96996A462E9C49C68BFCD6F25B7BF1C3"/>
          </w:pPr>
          <w:r w:rsidRPr="000E6AEF">
            <w:rPr>
              <w:rStyle w:val="PlaceholderText"/>
            </w:rPr>
            <w:t>Click here to enter a date.</w:t>
          </w:r>
        </w:p>
      </w:docPartBody>
    </w:docPart>
    <w:docPart>
      <w:docPartPr>
        <w:name w:val="7AE63B9087DE48E7B16EEA54021DB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E159A-01A0-41E8-B88C-75A46C1CA2E8}"/>
      </w:docPartPr>
      <w:docPartBody>
        <w:p w:rsidR="00000000" w:rsidRDefault="000209FC">
          <w:pPr>
            <w:pStyle w:val="7AE63B9087DE48E7B16EEA54021DB866"/>
          </w:pPr>
          <w:r w:rsidRPr="000E6AEF">
            <w:rPr>
              <w:rStyle w:val="PlaceholderText"/>
            </w:rPr>
            <w:t>Click here to enter a date.</w:t>
          </w:r>
        </w:p>
      </w:docPartBody>
    </w:docPart>
    <w:docPart>
      <w:docPartPr>
        <w:name w:val="375D9749FD7443199012073226C92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F67B2-6AEA-40C0-B7E1-1C5642A5772A}"/>
      </w:docPartPr>
      <w:docPartBody>
        <w:p w:rsidR="00000000" w:rsidRDefault="000209FC">
          <w:pPr>
            <w:pStyle w:val="375D9749FD7443199012073226C92E79"/>
          </w:pPr>
          <w:r w:rsidRPr="000E6AE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209FC"/>
    <w:rsid w:val="00020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4AD91D2682B4D01A3FD4D1137D2691B">
    <w:name w:val="44AD91D2682B4D01A3FD4D1137D2691B"/>
  </w:style>
  <w:style w:type="paragraph" w:customStyle="1" w:styleId="313FC846F1E349D69201296A5C14E340">
    <w:name w:val="313FC846F1E349D69201296A5C14E340"/>
  </w:style>
  <w:style w:type="paragraph" w:customStyle="1" w:styleId="96996A462E9C49C68BFCD6F25B7BF1C3">
    <w:name w:val="96996A462E9C49C68BFCD6F25B7BF1C3"/>
  </w:style>
  <w:style w:type="paragraph" w:customStyle="1" w:styleId="7AE63B9087DE48E7B16EEA54021DB866">
    <w:name w:val="7AE63B9087DE48E7B16EEA54021DB866"/>
  </w:style>
  <w:style w:type="paragraph" w:customStyle="1" w:styleId="375D9749FD7443199012073226C92E79">
    <w:name w:val="375D9749FD7443199012073226C92E7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 1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HomeOwner Claims Public Adjusters, LLC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</dc:creator>
  <cp:lastModifiedBy>Jason</cp:lastModifiedBy>
  <cp:revision>1</cp:revision>
  <cp:lastPrinted>2009-03-23T23:31:00Z</cp:lastPrinted>
  <dcterms:created xsi:type="dcterms:W3CDTF">2009-04-01T20:04:00Z</dcterms:created>
  <dcterms:modified xsi:type="dcterms:W3CDTF">2009-04-01T20:05:00Z</dcterms:modified>
</cp:coreProperties>
</file>